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3C" w:rsidRPr="00E05203" w:rsidRDefault="00EF643C" w:rsidP="0020105D">
      <w:pPr>
        <w:jc w:val="center"/>
        <w:rPr>
          <w:b/>
        </w:rPr>
      </w:pPr>
      <w:smartTag w:uri="urn:schemas-microsoft-com:office:smarttags" w:element="State">
        <w:smartTag w:uri="urn:schemas-microsoft-com:office:smarttags" w:element="place">
          <w:r w:rsidRPr="00E05203">
            <w:rPr>
              <w:b/>
            </w:rPr>
            <w:t>HAWAII</w:t>
          </w:r>
        </w:smartTag>
      </w:smartTag>
      <w:r w:rsidRPr="00E05203">
        <w:rPr>
          <w:b/>
        </w:rPr>
        <w:t xml:space="preserve"> HEALTH AUTHORITY</w:t>
      </w:r>
    </w:p>
    <w:p w:rsidR="00EF643C" w:rsidRDefault="00EF643C" w:rsidP="0020105D">
      <w:pPr>
        <w:jc w:val="center"/>
      </w:pPr>
      <w:r>
        <w:t>Department of Budget and Finance</w:t>
      </w:r>
    </w:p>
    <w:p w:rsidR="00EF643C" w:rsidRDefault="00EF643C" w:rsidP="0020105D">
      <w:pPr>
        <w:jc w:val="center"/>
      </w:pPr>
      <w:r>
        <w:t xml:space="preserve">STATE OF </w:t>
      </w:r>
      <w:smartTag w:uri="urn:schemas-microsoft-com:office:smarttags" w:element="State">
        <w:smartTag w:uri="urn:schemas-microsoft-com:office:smarttags" w:element="place">
          <w:r>
            <w:t>HAWAII</w:t>
          </w:r>
        </w:smartTag>
      </w:smartTag>
    </w:p>
    <w:p w:rsidR="00EF643C" w:rsidRDefault="00EF643C" w:rsidP="0020105D">
      <w:pPr>
        <w:rPr>
          <w:b/>
        </w:rPr>
      </w:pPr>
    </w:p>
    <w:p w:rsidR="00EF643C" w:rsidRPr="00DC1CA1" w:rsidRDefault="00EF643C" w:rsidP="0020105D">
      <w:pPr>
        <w:tabs>
          <w:tab w:val="center" w:pos="4680"/>
          <w:tab w:val="left" w:pos="6690"/>
        </w:tabs>
        <w:rPr>
          <w:b/>
        </w:rPr>
      </w:pPr>
      <w:r>
        <w:rPr>
          <w:b/>
        </w:rPr>
        <w:tab/>
      </w:r>
      <w:r w:rsidRPr="00DC1CA1">
        <w:rPr>
          <w:b/>
        </w:rPr>
        <w:t>Minutes of Meeting</w:t>
      </w:r>
    </w:p>
    <w:p w:rsidR="00EF643C" w:rsidRDefault="00EF643C" w:rsidP="0020105D">
      <w:pPr>
        <w:jc w:val="center"/>
      </w:pPr>
    </w:p>
    <w:p w:rsidR="00EF643C" w:rsidRDefault="00EF643C" w:rsidP="0020105D">
      <w:pPr>
        <w:jc w:val="both"/>
      </w:pPr>
      <w:r>
        <w:rPr>
          <w:b/>
        </w:rPr>
        <w:t xml:space="preserve">  </w:t>
      </w:r>
      <w:r>
        <w:rPr>
          <w:b/>
        </w:rPr>
        <w:tab/>
      </w:r>
      <w:r>
        <w:rPr>
          <w:b/>
        </w:rPr>
        <w:tab/>
      </w:r>
      <w:r>
        <w:rPr>
          <w:b/>
        </w:rPr>
        <w:tab/>
      </w:r>
      <w:r w:rsidRPr="00807DB6">
        <w:rPr>
          <w:b/>
        </w:rPr>
        <w:t>Date:</w:t>
      </w:r>
      <w:r>
        <w:t xml:space="preserve"> </w:t>
      </w:r>
      <w:r>
        <w:tab/>
        <w:t xml:space="preserve"> </w:t>
      </w:r>
      <w:r>
        <w:tab/>
        <w:t>Monday, June 4, 2012</w:t>
      </w:r>
    </w:p>
    <w:p w:rsidR="00EF643C" w:rsidRDefault="00EF643C" w:rsidP="0020105D">
      <w:pPr>
        <w:ind w:left="1440" w:firstLine="720"/>
        <w:jc w:val="both"/>
        <w:rPr>
          <w:b/>
        </w:rPr>
      </w:pPr>
    </w:p>
    <w:p w:rsidR="00EF643C" w:rsidRPr="00044184" w:rsidRDefault="00EF643C" w:rsidP="0020105D">
      <w:pPr>
        <w:ind w:left="1440" w:firstLine="720"/>
        <w:jc w:val="both"/>
      </w:pPr>
      <w:r w:rsidRPr="00807DB6">
        <w:rPr>
          <w:b/>
        </w:rPr>
        <w:t>Places</w:t>
      </w:r>
      <w:r>
        <w:rPr>
          <w:b/>
        </w:rPr>
        <w:t xml:space="preserve">: </w:t>
      </w:r>
      <w:r>
        <w:rPr>
          <w:b/>
        </w:rPr>
        <w:tab/>
      </w:r>
      <w:smartTag w:uri="urn:schemas-microsoft-com:office:smarttags" w:element="PlaceName">
        <w:smartTag w:uri="urn:schemas-microsoft-com:office:smarttags" w:element="place">
          <w:r>
            <w:t>John</w:t>
          </w:r>
        </w:smartTag>
        <w:r>
          <w:t xml:space="preserve"> </w:t>
        </w:r>
        <w:smartTag w:uri="urn:schemas-microsoft-com:office:smarttags" w:element="PlaceName">
          <w:r>
            <w:t>A.</w:t>
          </w:r>
        </w:smartTag>
        <w:r>
          <w:t xml:space="preserve"> </w:t>
        </w:r>
        <w:smartTag w:uri="urn:schemas-microsoft-com:office:smarttags" w:element="PlaceName">
          <w:r>
            <w:t>Burns</w:t>
          </w:r>
        </w:smartTag>
        <w:r>
          <w:t xml:space="preserve"> </w:t>
        </w:r>
        <w:smartTag w:uri="urn:schemas-microsoft-com:office:smarttags" w:element="PlaceType">
          <w:r>
            <w:t>School</w:t>
          </w:r>
        </w:smartTag>
      </w:smartTag>
      <w:r>
        <w:t xml:space="preserve"> of Medicine</w:t>
      </w:r>
    </w:p>
    <w:p w:rsidR="00EF643C" w:rsidRPr="00044184" w:rsidRDefault="00EF643C" w:rsidP="0020105D">
      <w:r w:rsidRPr="00044184">
        <w:tab/>
      </w:r>
      <w:r w:rsidRPr="00044184">
        <w:tab/>
      </w:r>
      <w:r w:rsidRPr="00044184">
        <w:tab/>
      </w:r>
      <w:r w:rsidRPr="00044184">
        <w:tab/>
      </w:r>
      <w:r w:rsidRPr="00044184">
        <w:tab/>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p>
    <w:p w:rsidR="00EF643C" w:rsidRDefault="00EF643C" w:rsidP="0020105D">
      <w:r w:rsidRPr="00044184">
        <w:tab/>
      </w:r>
      <w:r w:rsidRPr="00044184">
        <w:tab/>
      </w:r>
      <w:r w:rsidRPr="00044184">
        <w:tab/>
      </w:r>
      <w:r w:rsidRPr="00044184">
        <w:tab/>
      </w:r>
      <w:r w:rsidRPr="00044184">
        <w:tab/>
      </w:r>
      <w:r>
        <w:t>651 Ilalo Street</w:t>
      </w:r>
    </w:p>
    <w:p w:rsidR="00EF643C" w:rsidRPr="00044184" w:rsidRDefault="00EF643C" w:rsidP="0020105D">
      <w:pPr>
        <w:ind w:left="2880" w:firstLine="720"/>
      </w:pPr>
      <w:r>
        <w:t>MEB Room 202</w:t>
      </w:r>
    </w:p>
    <w:p w:rsidR="00EF643C" w:rsidRPr="003C625B" w:rsidRDefault="00EF643C" w:rsidP="0020105D">
      <w:pPr>
        <w:ind w:left="2880" w:firstLine="720"/>
        <w:rPr>
          <w:lang w:val="it-IT"/>
        </w:rPr>
      </w:pPr>
      <w:r w:rsidRPr="003C625B">
        <w:rPr>
          <w:lang w:val="it-IT"/>
        </w:rPr>
        <w:t>Honolulu, HI  96813</w:t>
      </w:r>
    </w:p>
    <w:p w:rsidR="00EF643C" w:rsidRDefault="00EF643C" w:rsidP="0020105D"/>
    <w:p w:rsidR="00EF643C" w:rsidRDefault="00EF643C" w:rsidP="0020105D">
      <w:r>
        <w:tab/>
      </w:r>
    </w:p>
    <w:p w:rsidR="00EF643C" w:rsidRPr="00AC19A1" w:rsidRDefault="00EF643C" w:rsidP="0020105D">
      <w:pPr>
        <w:numPr>
          <w:ilvl w:val="0"/>
          <w:numId w:val="1"/>
        </w:numPr>
        <w:rPr>
          <w:b/>
        </w:rPr>
      </w:pPr>
      <w:r w:rsidRPr="00AC19A1">
        <w:rPr>
          <w:b/>
        </w:rPr>
        <w:t>Call Meeting to Order</w:t>
      </w:r>
    </w:p>
    <w:p w:rsidR="00EF643C" w:rsidRDefault="00EF643C" w:rsidP="00A0513B">
      <w:pPr>
        <w:ind w:firstLine="360"/>
        <w:rPr>
          <w:i/>
        </w:rPr>
      </w:pPr>
      <w:r w:rsidRPr="00AC19A1">
        <w:t>The Hawaii Health Authority meeting was called to order at 4:</w:t>
      </w:r>
      <w:r>
        <w:t xml:space="preserve">07 </w:t>
      </w:r>
      <w:r w:rsidRPr="00AC19A1">
        <w:t>P</w:t>
      </w:r>
      <w:r>
        <w:t>.</w:t>
      </w:r>
      <w:r w:rsidRPr="00AC19A1">
        <w:t>M</w:t>
      </w:r>
      <w:r>
        <w:t>.</w:t>
      </w:r>
      <w:r w:rsidRPr="00AC19A1">
        <w:t xml:space="preserve"> by </w:t>
      </w:r>
      <w:r>
        <w:t xml:space="preserve">Jory Watland.  </w:t>
      </w:r>
    </w:p>
    <w:p w:rsidR="00EF643C" w:rsidRDefault="00EF643C" w:rsidP="0020105D">
      <w:pPr>
        <w:ind w:firstLine="1440"/>
        <w:rPr>
          <w:b/>
        </w:rPr>
      </w:pPr>
    </w:p>
    <w:p w:rsidR="00EF643C" w:rsidRDefault="00EF643C" w:rsidP="0020105D">
      <w:pPr>
        <w:ind w:firstLine="1440"/>
        <w:rPr>
          <w:b/>
        </w:rPr>
      </w:pPr>
      <w:r>
        <w:rPr>
          <w:b/>
        </w:rPr>
        <w:t>HHA Members present:</w:t>
      </w:r>
    </w:p>
    <w:p w:rsidR="00EF643C" w:rsidRPr="00A0513B" w:rsidRDefault="00EF643C" w:rsidP="006C5116">
      <w:pPr>
        <w:ind w:firstLine="1440"/>
      </w:pPr>
      <w:r>
        <w:t>Rey Graulty</w:t>
      </w:r>
      <w:r>
        <w:tab/>
      </w:r>
      <w:r w:rsidRPr="00A0513B">
        <w:tab/>
      </w:r>
      <w:r>
        <w:tab/>
      </w:r>
      <w:r w:rsidRPr="00A0513B">
        <w:t>S. Peter Kim</w:t>
      </w:r>
    </w:p>
    <w:p w:rsidR="00EF643C" w:rsidRPr="00A0513B" w:rsidRDefault="00EF643C" w:rsidP="00350C0E">
      <w:pPr>
        <w:ind w:firstLine="1440"/>
      </w:pPr>
      <w:r w:rsidRPr="00A0513B">
        <w:t>Stephen Kemble</w:t>
      </w:r>
      <w:r w:rsidRPr="00A0513B">
        <w:tab/>
      </w:r>
      <w:r w:rsidRPr="00A0513B">
        <w:tab/>
        <w:t>Marion Poirer</w:t>
      </w:r>
    </w:p>
    <w:p w:rsidR="00EF643C" w:rsidRDefault="00EF643C" w:rsidP="006C5116">
      <w:pPr>
        <w:ind w:firstLine="1440"/>
      </w:pPr>
      <w:r w:rsidRPr="00A0513B">
        <w:tab/>
      </w:r>
      <w:r w:rsidRPr="00A0513B">
        <w:tab/>
      </w:r>
      <w:r>
        <w:tab/>
      </w:r>
      <w:r>
        <w:tab/>
      </w:r>
      <w:r w:rsidRPr="00A0513B">
        <w:t>Jory Watland</w:t>
      </w:r>
    </w:p>
    <w:p w:rsidR="00EF643C" w:rsidRDefault="00EF643C" w:rsidP="00AC50A3">
      <w:r>
        <w:tab/>
      </w:r>
      <w:r>
        <w:tab/>
      </w:r>
    </w:p>
    <w:p w:rsidR="00EF643C" w:rsidRDefault="00EF643C" w:rsidP="004D2802">
      <w:pPr>
        <w:ind w:firstLine="1440"/>
      </w:pPr>
      <w:r w:rsidRPr="00DC1CA1">
        <w:rPr>
          <w:b/>
        </w:rPr>
        <w:t>HHA Members absent:</w:t>
      </w:r>
    </w:p>
    <w:p w:rsidR="00EF643C" w:rsidRDefault="00EF643C" w:rsidP="000D003F">
      <w:r>
        <w:tab/>
      </w:r>
      <w:r>
        <w:tab/>
      </w:r>
      <w:r w:rsidRPr="00A0513B">
        <w:t>Nathan Chang</w:t>
      </w:r>
      <w:r w:rsidRPr="00A0513B">
        <w:tab/>
      </w:r>
    </w:p>
    <w:p w:rsidR="00EF643C" w:rsidRDefault="00EF643C" w:rsidP="000D003F">
      <w:r>
        <w:tab/>
      </w:r>
      <w:r>
        <w:tab/>
      </w:r>
      <w:r w:rsidRPr="00A0513B">
        <w:t>Ritabelle Fernandes</w:t>
      </w:r>
      <w:r w:rsidRPr="00A0513B">
        <w:tab/>
      </w:r>
    </w:p>
    <w:p w:rsidR="00EF643C" w:rsidRDefault="00EF643C" w:rsidP="000D003F"/>
    <w:p w:rsidR="00EF643C" w:rsidRDefault="00EF643C" w:rsidP="004D2802">
      <w:pPr>
        <w:pStyle w:val="ListParagraph"/>
        <w:numPr>
          <w:ilvl w:val="0"/>
          <w:numId w:val="1"/>
        </w:numPr>
        <w:rPr>
          <w:b/>
        </w:rPr>
      </w:pPr>
      <w:r w:rsidRPr="004D2802">
        <w:rPr>
          <w:b/>
        </w:rPr>
        <w:t>Review of Meeting Minutes from May 7, 2012</w:t>
      </w:r>
    </w:p>
    <w:p w:rsidR="00EF643C" w:rsidRDefault="00EF643C" w:rsidP="004D2802">
      <w:pPr>
        <w:pStyle w:val="ListParagraph"/>
      </w:pPr>
      <w:r>
        <w:t>Minutes were reviewed.  One change made on first line of section 4.  Stephen Kemble motioned to approve the minutes.  S. Peter Kim second the motion.  Board voted unanimously to approve the minutes (5-0).</w:t>
      </w:r>
    </w:p>
    <w:p w:rsidR="00EF643C" w:rsidRPr="004D2802" w:rsidRDefault="00EF643C" w:rsidP="004D2802">
      <w:pPr>
        <w:pStyle w:val="ListParagraph"/>
      </w:pPr>
    </w:p>
    <w:p w:rsidR="00EF643C" w:rsidRDefault="00EF643C" w:rsidP="004D2802">
      <w:pPr>
        <w:pStyle w:val="ListParagraph"/>
        <w:numPr>
          <w:ilvl w:val="0"/>
          <w:numId w:val="1"/>
        </w:numPr>
        <w:rPr>
          <w:b/>
        </w:rPr>
      </w:pPr>
      <w:r w:rsidRPr="004D2802">
        <w:rPr>
          <w:b/>
        </w:rPr>
        <w:t>Discussion with Director Patricia McManaman, Department of Human Services regarding State Medicaid</w:t>
      </w:r>
    </w:p>
    <w:p w:rsidR="00EF643C" w:rsidRDefault="00EF643C" w:rsidP="004D2802">
      <w:pPr>
        <w:pStyle w:val="ListParagraph"/>
      </w:pPr>
      <w:r>
        <w:t>This item was tabled until July.</w:t>
      </w:r>
    </w:p>
    <w:p w:rsidR="00EF643C" w:rsidRPr="004D2802" w:rsidRDefault="00EF643C" w:rsidP="004D2802">
      <w:pPr>
        <w:pStyle w:val="ListParagraph"/>
      </w:pPr>
    </w:p>
    <w:p w:rsidR="00EF643C" w:rsidRDefault="00EF643C" w:rsidP="004D2802">
      <w:pPr>
        <w:numPr>
          <w:ilvl w:val="0"/>
          <w:numId w:val="13"/>
        </w:numPr>
        <w:rPr>
          <w:b/>
        </w:rPr>
      </w:pPr>
      <w:r w:rsidRPr="004D2802">
        <w:rPr>
          <w:b/>
        </w:rPr>
        <w:t>Report on status of bills and resolutions from 2012 Legislative Session</w:t>
      </w:r>
      <w:r>
        <w:rPr>
          <w:b/>
        </w:rPr>
        <w:t>.</w:t>
      </w:r>
    </w:p>
    <w:p w:rsidR="00EF643C" w:rsidRDefault="00EF643C" w:rsidP="004D2802">
      <w:pPr>
        <w:ind w:left="720"/>
      </w:pPr>
      <w:r>
        <w:t>The appropriation was made to the Hawaii Health Authority and is to come out of the Governor’s office.  It is supposed to be released July 1, 2012.  Jory Watland mentioned that the other bills submitted by the Hawaii Health Authority did not make much progress.  Jory Watland proceeded to talk about the need for the Medicaid 1115 waiver in addition to the Prepaid Healthcare Act.  Stephen Kemble mentioned that Medicaid would need to be a program that physicians would want to participate in to be effective.  He stated that 2/3 of doctors have dropped out of Medicaid and the pot will need to be sweeter in order for them to come back to the program.  It would not only be raising fees that would bring them back to participate.  Doctors will need to believe and have trust in a program.  Jory Watland asked Stephen Kemble if Primary Care physicians were linked to a health center, why wouldn’t they participate?  The primary care centers will need to be expanded to cover the whole Medicaid population and with the expanded 300% FPL.  Stephen Kemble stated he does not want a two tier system.  Jory Watland stated that health centers will not distinguish between income, only based on geography.  Stephen Kemble and Marion Poirier argued that the perception of low quality of Medicaid is a barrier to accessing care for those who would qualify.  Stephen Kemble stated there will either need to be physicians on salary or by having private practices billing to one system.  He stated that North Carolina is similarly having a funding structure in which private doctors are billing into one system and we will need to decide what direction we will want to go to.  Stephen Kemble also stated that we should not rely and depend on federal funding in the future.  If the federal funding is available, we should definitely take part in it, but currently the future is uncertain for federal funding of programs.  Jory Watland mentioned that Pat McManaman would not be able to attend today’s meeting.  Stephen Kemble said that because we had the letter sent out, we can let them percolate on it.  Jory Watland wanted to look into accessing other state resources to help the Hawaii Health Authority.  There was continued discussion between members regarding the future of Hawaii and a universal plan.</w:t>
      </w:r>
    </w:p>
    <w:p w:rsidR="00EF643C" w:rsidRDefault="00EF643C" w:rsidP="004D2802">
      <w:pPr>
        <w:ind w:left="720"/>
      </w:pPr>
    </w:p>
    <w:p w:rsidR="00EF643C" w:rsidRPr="004D2802" w:rsidRDefault="00EF643C" w:rsidP="007F1BF8">
      <w:pPr>
        <w:ind w:left="720"/>
      </w:pPr>
      <w:r>
        <w:t>Rey Graulty mentioned that we needed to take a step back and asked “Where are we going to be a year from now, where are we going?” He stated that we are a creature of the legislature and we have had very little results.  He has concerns that we will have little cooperation with the Transformation council and they might shoo us away.  He said that we need legislative support in order to be effective.  We have key legislators who support us, but the Legislature seems to be unaware of our goals.  Rey Graulty suggests that we look at who were committee chairs from before and start meeting with people that will come back and start with these key players.  It was decided at the next meeting that there will be a legislative committee to be created and that members were to ruminate on the specifics for this committee.</w:t>
      </w:r>
      <w:bookmarkStart w:id="0" w:name="_GoBack"/>
      <w:bookmarkEnd w:id="0"/>
      <w:r>
        <w:t xml:space="preserve"> </w:t>
      </w:r>
    </w:p>
    <w:p w:rsidR="00EF643C" w:rsidRDefault="00EF643C" w:rsidP="004D2802">
      <w:pPr>
        <w:ind w:left="720"/>
      </w:pPr>
    </w:p>
    <w:p w:rsidR="00EF643C" w:rsidRPr="00927131" w:rsidRDefault="00EF643C" w:rsidP="004D2802">
      <w:pPr>
        <w:rPr>
          <w:b/>
        </w:rPr>
      </w:pPr>
      <w:r w:rsidRPr="00927131">
        <w:rPr>
          <w:b/>
        </w:rPr>
        <w:t xml:space="preserve"> VIII.</w:t>
      </w:r>
      <w:r>
        <w:rPr>
          <w:b/>
        </w:rPr>
        <w:t xml:space="preserve">  Adjournment</w:t>
      </w:r>
    </w:p>
    <w:p w:rsidR="00EF643C" w:rsidRPr="00322B24" w:rsidRDefault="00EF643C" w:rsidP="00927131">
      <w:pPr>
        <w:contextualSpacing/>
      </w:pPr>
      <w:r>
        <w:t xml:space="preserve">Meeting was adjourned at 5:17 </w:t>
      </w:r>
      <w:r w:rsidRPr="00322B24">
        <w:t>PM</w:t>
      </w:r>
      <w:r>
        <w:t xml:space="preserve">.  The next meeting will be on June 18, 2012. </w:t>
      </w:r>
    </w:p>
    <w:p w:rsidR="00EF643C" w:rsidRDefault="00EF643C" w:rsidP="0020105D">
      <w:pPr>
        <w:ind w:left="720"/>
      </w:pPr>
    </w:p>
    <w:p w:rsidR="00EF643C" w:rsidRDefault="00EF643C"/>
    <w:sectPr w:rsidR="00EF643C" w:rsidSect="000D7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D1ADA"/>
    <w:multiLevelType w:val="hybridMultilevel"/>
    <w:tmpl w:val="B644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0A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9"/>
  </w:num>
  <w:num w:numId="7">
    <w:abstractNumId w:val="1"/>
  </w:num>
  <w:num w:numId="8">
    <w:abstractNumId w:val="9"/>
  </w:num>
  <w:num w:numId="9">
    <w:abstractNumId w:val="5"/>
  </w:num>
  <w:num w:numId="10">
    <w:abstractNumId w:val="8"/>
  </w:num>
  <w:num w:numId="11">
    <w:abstractNumId w:val="3"/>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05D"/>
    <w:rsid w:val="00015D30"/>
    <w:rsid w:val="0004196F"/>
    <w:rsid w:val="00043069"/>
    <w:rsid w:val="00044184"/>
    <w:rsid w:val="000D003F"/>
    <w:rsid w:val="000D7ED0"/>
    <w:rsid w:val="000E5A7E"/>
    <w:rsid w:val="000E7AE5"/>
    <w:rsid w:val="000F3A72"/>
    <w:rsid w:val="00103F63"/>
    <w:rsid w:val="00116909"/>
    <w:rsid w:val="0013321B"/>
    <w:rsid w:val="0014576E"/>
    <w:rsid w:val="00154B90"/>
    <w:rsid w:val="00155878"/>
    <w:rsid w:val="0018152E"/>
    <w:rsid w:val="00184504"/>
    <w:rsid w:val="001A349D"/>
    <w:rsid w:val="001F6271"/>
    <w:rsid w:val="0020105D"/>
    <w:rsid w:val="002134D0"/>
    <w:rsid w:val="0021656E"/>
    <w:rsid w:val="00247050"/>
    <w:rsid w:val="00252C12"/>
    <w:rsid w:val="002878AE"/>
    <w:rsid w:val="00296800"/>
    <w:rsid w:val="002B309A"/>
    <w:rsid w:val="002F0368"/>
    <w:rsid w:val="002F4AC1"/>
    <w:rsid w:val="00310ED8"/>
    <w:rsid w:val="00316E16"/>
    <w:rsid w:val="00322B24"/>
    <w:rsid w:val="00325962"/>
    <w:rsid w:val="0033465B"/>
    <w:rsid w:val="003454D0"/>
    <w:rsid w:val="00350C0E"/>
    <w:rsid w:val="00354A0E"/>
    <w:rsid w:val="00391195"/>
    <w:rsid w:val="0039309D"/>
    <w:rsid w:val="003A063B"/>
    <w:rsid w:val="003A0CA9"/>
    <w:rsid w:val="003A23F3"/>
    <w:rsid w:val="003C625B"/>
    <w:rsid w:val="003E67BD"/>
    <w:rsid w:val="003F628C"/>
    <w:rsid w:val="0042377A"/>
    <w:rsid w:val="004B589B"/>
    <w:rsid w:val="004D2802"/>
    <w:rsid w:val="004F529F"/>
    <w:rsid w:val="0051085C"/>
    <w:rsid w:val="00523126"/>
    <w:rsid w:val="00554D35"/>
    <w:rsid w:val="005630D5"/>
    <w:rsid w:val="00567FB9"/>
    <w:rsid w:val="00591FAB"/>
    <w:rsid w:val="00592AD1"/>
    <w:rsid w:val="005A3B19"/>
    <w:rsid w:val="005A5EDD"/>
    <w:rsid w:val="005A6890"/>
    <w:rsid w:val="005C66BC"/>
    <w:rsid w:val="00674B27"/>
    <w:rsid w:val="00685762"/>
    <w:rsid w:val="00691518"/>
    <w:rsid w:val="006A2DB0"/>
    <w:rsid w:val="006C2F5D"/>
    <w:rsid w:val="006C5116"/>
    <w:rsid w:val="006D11D5"/>
    <w:rsid w:val="006D42C6"/>
    <w:rsid w:val="00704C69"/>
    <w:rsid w:val="007205DB"/>
    <w:rsid w:val="00725A7F"/>
    <w:rsid w:val="007347E7"/>
    <w:rsid w:val="0075307B"/>
    <w:rsid w:val="007700DF"/>
    <w:rsid w:val="007840BF"/>
    <w:rsid w:val="007A07BE"/>
    <w:rsid w:val="007A27B8"/>
    <w:rsid w:val="007B2A5A"/>
    <w:rsid w:val="007F1BF8"/>
    <w:rsid w:val="00807DB6"/>
    <w:rsid w:val="00827892"/>
    <w:rsid w:val="008371FA"/>
    <w:rsid w:val="008B1C01"/>
    <w:rsid w:val="008E5867"/>
    <w:rsid w:val="00906BD4"/>
    <w:rsid w:val="009234E3"/>
    <w:rsid w:val="00927131"/>
    <w:rsid w:val="00940243"/>
    <w:rsid w:val="009577B9"/>
    <w:rsid w:val="009728A5"/>
    <w:rsid w:val="00975C15"/>
    <w:rsid w:val="0098291C"/>
    <w:rsid w:val="009B3713"/>
    <w:rsid w:val="009B5598"/>
    <w:rsid w:val="009F5082"/>
    <w:rsid w:val="009F62D4"/>
    <w:rsid w:val="009F6C29"/>
    <w:rsid w:val="00A0513B"/>
    <w:rsid w:val="00A819AC"/>
    <w:rsid w:val="00AA05E2"/>
    <w:rsid w:val="00AA4B8D"/>
    <w:rsid w:val="00AB5C4E"/>
    <w:rsid w:val="00AC19A1"/>
    <w:rsid w:val="00AC50A3"/>
    <w:rsid w:val="00AC6639"/>
    <w:rsid w:val="00AF2276"/>
    <w:rsid w:val="00B142B3"/>
    <w:rsid w:val="00B24DE1"/>
    <w:rsid w:val="00B270A0"/>
    <w:rsid w:val="00B602AA"/>
    <w:rsid w:val="00B73F1C"/>
    <w:rsid w:val="00B8180C"/>
    <w:rsid w:val="00B87FC7"/>
    <w:rsid w:val="00B968E1"/>
    <w:rsid w:val="00BA0DE5"/>
    <w:rsid w:val="00BA2552"/>
    <w:rsid w:val="00BC3789"/>
    <w:rsid w:val="00BD474B"/>
    <w:rsid w:val="00BF4F09"/>
    <w:rsid w:val="00C018EE"/>
    <w:rsid w:val="00C427A4"/>
    <w:rsid w:val="00C61888"/>
    <w:rsid w:val="00CB14B5"/>
    <w:rsid w:val="00CC1271"/>
    <w:rsid w:val="00CD70BB"/>
    <w:rsid w:val="00CF73C9"/>
    <w:rsid w:val="00D00B63"/>
    <w:rsid w:val="00D45645"/>
    <w:rsid w:val="00D57E5B"/>
    <w:rsid w:val="00D63ADC"/>
    <w:rsid w:val="00D6410B"/>
    <w:rsid w:val="00DA0CF7"/>
    <w:rsid w:val="00DC1CA1"/>
    <w:rsid w:val="00E05203"/>
    <w:rsid w:val="00E25C77"/>
    <w:rsid w:val="00E86349"/>
    <w:rsid w:val="00E91C77"/>
    <w:rsid w:val="00EC1959"/>
    <w:rsid w:val="00EC6921"/>
    <w:rsid w:val="00ED7E7F"/>
    <w:rsid w:val="00EF4920"/>
    <w:rsid w:val="00EF643C"/>
    <w:rsid w:val="00F208AD"/>
    <w:rsid w:val="00F4048B"/>
    <w:rsid w:val="00F4305E"/>
    <w:rsid w:val="00F442F7"/>
    <w:rsid w:val="00F55ECC"/>
    <w:rsid w:val="00F604E1"/>
    <w:rsid w:val="00FB16BF"/>
    <w:rsid w:val="00FE1426"/>
    <w:rsid w:val="00FE3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 w:type="paragraph" w:styleId="BalloonText">
    <w:name w:val="Balloon Text"/>
    <w:basedOn w:val="Normal"/>
    <w:link w:val="BalloonTextChar"/>
    <w:uiPriority w:val="99"/>
    <w:semiHidden/>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B90"/>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460922644">
      <w:marLeft w:val="0"/>
      <w:marRight w:val="0"/>
      <w:marTop w:val="0"/>
      <w:marBottom w:val="0"/>
      <w:divBdr>
        <w:top w:val="none" w:sz="0" w:space="0" w:color="auto"/>
        <w:left w:val="none" w:sz="0" w:space="0" w:color="auto"/>
        <w:bottom w:val="none" w:sz="0" w:space="0" w:color="auto"/>
        <w:right w:val="none" w:sz="0" w:space="0" w:color="auto"/>
      </w:divBdr>
    </w:div>
    <w:div w:id="460922645">
      <w:marLeft w:val="0"/>
      <w:marRight w:val="0"/>
      <w:marTop w:val="0"/>
      <w:marBottom w:val="0"/>
      <w:divBdr>
        <w:top w:val="none" w:sz="0" w:space="0" w:color="auto"/>
        <w:left w:val="none" w:sz="0" w:space="0" w:color="auto"/>
        <w:bottom w:val="none" w:sz="0" w:space="0" w:color="auto"/>
        <w:right w:val="none" w:sz="0" w:space="0" w:color="auto"/>
      </w:divBdr>
    </w:div>
    <w:div w:id="460922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627</Words>
  <Characters>3575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subject/>
  <dc:creator>Kai Lau</dc:creator>
  <cp:keywords/>
  <dc:description/>
  <cp:lastModifiedBy>dcsf</cp:lastModifiedBy>
  <cp:revision>2</cp:revision>
  <cp:lastPrinted>2012-06-05T01:33:00Z</cp:lastPrinted>
  <dcterms:created xsi:type="dcterms:W3CDTF">2012-08-02T01:51:00Z</dcterms:created>
  <dcterms:modified xsi:type="dcterms:W3CDTF">2012-08-02T01:51:00Z</dcterms:modified>
</cp:coreProperties>
</file>