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5" w:rsidRPr="00044184" w:rsidRDefault="00007BF5" w:rsidP="005301BD">
      <w:pPr>
        <w:jc w:val="center"/>
      </w:pPr>
      <w:r w:rsidRPr="00044184">
        <w:t>Notice of Meeting</w:t>
      </w:r>
    </w:p>
    <w:p w:rsidR="00007BF5" w:rsidRPr="00044184" w:rsidRDefault="00007BF5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007BF5" w:rsidRPr="00044184" w:rsidRDefault="00007BF5" w:rsidP="005301BD">
      <w:pPr>
        <w:jc w:val="center"/>
      </w:pPr>
      <w:r w:rsidRPr="00044184">
        <w:t>Department of Budget and Finance</w:t>
      </w:r>
    </w:p>
    <w:p w:rsidR="00007BF5" w:rsidRPr="00044184" w:rsidRDefault="00007BF5" w:rsidP="005301BD">
      <w:pPr>
        <w:jc w:val="center"/>
      </w:pPr>
      <w:r w:rsidRPr="00044184">
        <w:t>STATE OF HAWAII</w:t>
      </w:r>
    </w:p>
    <w:p w:rsidR="00007BF5" w:rsidRPr="00044184" w:rsidRDefault="00007BF5" w:rsidP="005301BD">
      <w:pPr>
        <w:jc w:val="center"/>
      </w:pPr>
    </w:p>
    <w:p w:rsidR="00007BF5" w:rsidRPr="00044184" w:rsidRDefault="00007BF5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  <w:t>Date:</w:t>
      </w:r>
      <w:r w:rsidRPr="00044184">
        <w:t xml:space="preserve"> </w:t>
      </w:r>
      <w:r w:rsidRPr="00044184">
        <w:tab/>
        <w:t xml:space="preserve"> </w:t>
      </w:r>
      <w:r w:rsidRPr="00044184">
        <w:tab/>
        <w:t xml:space="preserve">Monday, </w:t>
      </w:r>
      <w:r>
        <w:t>September 24, 2012</w:t>
      </w:r>
    </w:p>
    <w:p w:rsidR="00007BF5" w:rsidRPr="00044184" w:rsidRDefault="00007BF5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Pr="00044184">
        <w:tab/>
        <w:t xml:space="preserve"> </w:t>
      </w:r>
      <w:r w:rsidRPr="00044184">
        <w:tab/>
        <w:t>4:00 p.m.</w:t>
      </w:r>
    </w:p>
    <w:p w:rsidR="00007BF5" w:rsidRPr="00044184" w:rsidRDefault="00007BF5" w:rsidP="0007282E">
      <w:pPr>
        <w:ind w:left="1440" w:firstLine="720"/>
        <w:jc w:val="both"/>
      </w:pPr>
      <w:r w:rsidRPr="00044184">
        <w:rPr>
          <w:b/>
        </w:rPr>
        <w:t xml:space="preserve">Places: </w:t>
      </w:r>
      <w:r w:rsidRPr="00044184">
        <w:rPr>
          <w:b/>
        </w:rPr>
        <w:tab/>
      </w:r>
      <w:r>
        <w:t>John A. Burns School of Medicine</w:t>
      </w:r>
    </w:p>
    <w:p w:rsidR="00007BF5" w:rsidRPr="00044184" w:rsidRDefault="00007BF5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University of Hawaii</w:t>
      </w:r>
    </w:p>
    <w:p w:rsidR="00007BF5" w:rsidRDefault="00007BF5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>
        <w:t>651 Ilalo Street</w:t>
      </w:r>
    </w:p>
    <w:p w:rsidR="00007BF5" w:rsidRPr="00044184" w:rsidRDefault="00007BF5" w:rsidP="000968E3">
      <w:pPr>
        <w:ind w:left="2880" w:firstLine="720"/>
      </w:pPr>
      <w:r>
        <w:t>MEB Room 202</w:t>
      </w:r>
    </w:p>
    <w:p w:rsidR="00007BF5" w:rsidRDefault="00007BF5" w:rsidP="00F1597E">
      <w:pPr>
        <w:ind w:left="2880" w:firstLine="720"/>
      </w:pPr>
      <w:r w:rsidRPr="00044184">
        <w:t>Honolulu, H</w:t>
      </w:r>
      <w:r>
        <w:t>I</w:t>
      </w:r>
      <w:r w:rsidRPr="00044184">
        <w:t xml:space="preserve">  96813</w:t>
      </w:r>
    </w:p>
    <w:p w:rsidR="00007BF5" w:rsidRDefault="00007BF5" w:rsidP="00F1597E">
      <w:pPr>
        <w:ind w:left="2880" w:firstLine="720"/>
      </w:pPr>
    </w:p>
    <w:p w:rsidR="00007BF5" w:rsidRDefault="00007BF5" w:rsidP="004F64C6">
      <w:pPr>
        <w:ind w:left="2880" w:firstLine="720"/>
      </w:pPr>
      <w:r>
        <w:t>Maui Memorial Medical Center</w:t>
      </w:r>
    </w:p>
    <w:p w:rsidR="00007BF5" w:rsidRDefault="00007BF5" w:rsidP="004F64C6">
      <w:pPr>
        <w:ind w:left="2880" w:firstLine="720"/>
      </w:pPr>
      <w:r>
        <w:t>221 Mahalani Street</w:t>
      </w:r>
    </w:p>
    <w:p w:rsidR="00007BF5" w:rsidRDefault="00007BF5" w:rsidP="004F64C6">
      <w:pPr>
        <w:ind w:left="2880" w:firstLine="720"/>
      </w:pPr>
      <w:r>
        <w:t>Kahului Tower, 3</w:t>
      </w:r>
      <w:r w:rsidRPr="0039309D">
        <w:rPr>
          <w:vertAlign w:val="superscript"/>
        </w:rPr>
        <w:t>rd</w:t>
      </w:r>
      <w:r>
        <w:t xml:space="preserve"> Floor </w:t>
      </w:r>
    </w:p>
    <w:p w:rsidR="00007BF5" w:rsidRDefault="00007BF5" w:rsidP="004F64C6">
      <w:pPr>
        <w:ind w:left="2880" w:firstLine="720"/>
      </w:pPr>
      <w:r>
        <w:t>Room VTC 1</w:t>
      </w:r>
    </w:p>
    <w:p w:rsidR="00007BF5" w:rsidRPr="00044184" w:rsidRDefault="00007BF5" w:rsidP="004F64C6">
      <w:pPr>
        <w:ind w:left="2880" w:firstLine="720"/>
      </w:pPr>
      <w:r>
        <w:t>Wailuku, HI  96793</w:t>
      </w:r>
    </w:p>
    <w:p w:rsidR="00007BF5" w:rsidRDefault="00007BF5" w:rsidP="005301BD">
      <w:pPr>
        <w:jc w:val="center"/>
      </w:pPr>
    </w:p>
    <w:p w:rsidR="00007BF5" w:rsidRPr="00044184" w:rsidRDefault="00007BF5" w:rsidP="005301BD">
      <w:pPr>
        <w:jc w:val="center"/>
      </w:pPr>
    </w:p>
    <w:p w:rsidR="00007BF5" w:rsidRPr="00044184" w:rsidRDefault="00007BF5" w:rsidP="005301BD">
      <w:r w:rsidRPr="00044184">
        <w:t>AGENDA</w:t>
      </w:r>
    </w:p>
    <w:p w:rsidR="00007BF5" w:rsidRPr="00044184" w:rsidRDefault="00007BF5" w:rsidP="009923A5">
      <w:pPr>
        <w:numPr>
          <w:ilvl w:val="0"/>
          <w:numId w:val="2"/>
        </w:numPr>
      </w:pPr>
      <w:r w:rsidRPr="00044184">
        <w:t>Call Meeting to Order</w:t>
      </w:r>
    </w:p>
    <w:p w:rsidR="00007BF5" w:rsidRDefault="00007BF5" w:rsidP="00044184">
      <w:pPr>
        <w:numPr>
          <w:ilvl w:val="0"/>
          <w:numId w:val="2"/>
        </w:numPr>
      </w:pPr>
      <w:r w:rsidRPr="00044184">
        <w:t xml:space="preserve">Review of </w:t>
      </w:r>
      <w:r>
        <w:t xml:space="preserve">Meeting </w:t>
      </w:r>
      <w:r w:rsidRPr="00044184">
        <w:t>Minutes</w:t>
      </w:r>
      <w:r>
        <w:t xml:space="preserve"> from September 10, 2012</w:t>
      </w:r>
    </w:p>
    <w:p w:rsidR="00007BF5" w:rsidRDefault="00007BF5" w:rsidP="002D7191">
      <w:pPr>
        <w:numPr>
          <w:ilvl w:val="0"/>
          <w:numId w:val="2"/>
        </w:numPr>
        <w:contextualSpacing/>
      </w:pPr>
      <w:r>
        <w:t xml:space="preserve">Report from Legislative Committee and Definition Committee </w:t>
      </w:r>
    </w:p>
    <w:p w:rsidR="00007BF5" w:rsidRDefault="00007BF5" w:rsidP="002D7191">
      <w:pPr>
        <w:numPr>
          <w:ilvl w:val="0"/>
          <w:numId w:val="2"/>
        </w:numPr>
        <w:contextualSpacing/>
      </w:pPr>
      <w:r>
        <w:t>Report from the Hawaii Healthc</w:t>
      </w:r>
      <w:bookmarkStart w:id="0" w:name="_GoBack"/>
      <w:bookmarkEnd w:id="0"/>
      <w:r>
        <w:t>are Project</w:t>
      </w:r>
    </w:p>
    <w:p w:rsidR="00007BF5" w:rsidRDefault="00007BF5" w:rsidP="002D7191">
      <w:pPr>
        <w:numPr>
          <w:ilvl w:val="0"/>
          <w:numId w:val="2"/>
        </w:numPr>
        <w:contextualSpacing/>
      </w:pPr>
      <w:r>
        <w:t>Presentation of Budget Proposal for appropriated $100,000</w:t>
      </w:r>
    </w:p>
    <w:p w:rsidR="00007BF5" w:rsidRDefault="00007BF5" w:rsidP="002D7191">
      <w:pPr>
        <w:numPr>
          <w:ilvl w:val="0"/>
          <w:numId w:val="2"/>
        </w:numPr>
        <w:contextualSpacing/>
      </w:pPr>
      <w:r>
        <w:t xml:space="preserve">Discussion of Implementing Health Insurance Exchanges </w:t>
      </w:r>
    </w:p>
    <w:p w:rsidR="00007BF5" w:rsidRDefault="00007BF5" w:rsidP="00DF403C">
      <w:pPr>
        <w:numPr>
          <w:ilvl w:val="0"/>
          <w:numId w:val="2"/>
        </w:numPr>
        <w:contextualSpacing/>
      </w:pPr>
      <w:r>
        <w:t>Adjournment</w:t>
      </w:r>
    </w:p>
    <w:p w:rsidR="00007BF5" w:rsidRDefault="00007BF5" w:rsidP="00DF403C">
      <w:pPr>
        <w:contextualSpacing/>
      </w:pPr>
    </w:p>
    <w:p w:rsidR="00007BF5" w:rsidRDefault="00007BF5" w:rsidP="00745624">
      <w:pPr>
        <w:jc w:val="center"/>
        <w:rPr>
          <w:sz w:val="20"/>
          <w:szCs w:val="20"/>
        </w:rPr>
      </w:pPr>
      <w:r w:rsidRPr="00044184">
        <w:t>Members will attend meeting through videoconferencing in accordance to Section 92-3.5</w:t>
      </w: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sz w:val="20"/>
          <w:szCs w:val="20"/>
        </w:rPr>
      </w:pPr>
    </w:p>
    <w:p w:rsidR="00007BF5" w:rsidRPr="00DF403C" w:rsidRDefault="00007BF5" w:rsidP="00DF403C">
      <w:pPr>
        <w:rPr>
          <w:sz w:val="20"/>
          <w:szCs w:val="20"/>
        </w:rPr>
      </w:pPr>
    </w:p>
    <w:p w:rsidR="00007BF5" w:rsidRDefault="00007BF5" w:rsidP="00DF403C">
      <w:pPr>
        <w:rPr>
          <w:rFonts w:ascii="Calibri" w:hAnsi="Calibri"/>
          <w:sz w:val="18"/>
          <w:szCs w:val="18"/>
        </w:rPr>
      </w:pPr>
    </w:p>
    <w:p w:rsidR="00007BF5" w:rsidRDefault="00007BF5" w:rsidP="00DF403C">
      <w:pPr>
        <w:rPr>
          <w:rFonts w:ascii="Calibri" w:hAnsi="Calibri"/>
          <w:sz w:val="18"/>
          <w:szCs w:val="18"/>
        </w:rPr>
      </w:pPr>
    </w:p>
    <w:p w:rsidR="00007BF5" w:rsidRDefault="00007BF5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007BF5" w:rsidRDefault="00007BF5" w:rsidP="00DF403C">
      <w:pPr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007BF5" w:rsidRPr="00DF403C" w:rsidRDefault="00007BF5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007BF5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1BD"/>
    <w:rsid w:val="00007BF5"/>
    <w:rsid w:val="00044184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3B654C"/>
    <w:rsid w:val="0043007B"/>
    <w:rsid w:val="00440E4F"/>
    <w:rsid w:val="00465303"/>
    <w:rsid w:val="00477733"/>
    <w:rsid w:val="004B67AA"/>
    <w:rsid w:val="004D5747"/>
    <w:rsid w:val="004E7F76"/>
    <w:rsid w:val="004F64C6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7066F7"/>
    <w:rsid w:val="00745624"/>
    <w:rsid w:val="00745DCD"/>
    <w:rsid w:val="007B01FA"/>
    <w:rsid w:val="00807DB6"/>
    <w:rsid w:val="008A1D7A"/>
    <w:rsid w:val="00931B67"/>
    <w:rsid w:val="00950725"/>
    <w:rsid w:val="00977A63"/>
    <w:rsid w:val="0098290D"/>
    <w:rsid w:val="009923A5"/>
    <w:rsid w:val="00A053DE"/>
    <w:rsid w:val="00A12490"/>
    <w:rsid w:val="00A403E2"/>
    <w:rsid w:val="00A43E7D"/>
    <w:rsid w:val="00A62C0E"/>
    <w:rsid w:val="00A6536A"/>
    <w:rsid w:val="00A91BE9"/>
    <w:rsid w:val="00AB0748"/>
    <w:rsid w:val="00B1670C"/>
    <w:rsid w:val="00C72DD0"/>
    <w:rsid w:val="00CC451F"/>
    <w:rsid w:val="00CD3EFA"/>
    <w:rsid w:val="00D26E7E"/>
    <w:rsid w:val="00D814F2"/>
    <w:rsid w:val="00D87ED2"/>
    <w:rsid w:val="00DA3B65"/>
    <w:rsid w:val="00DF403C"/>
    <w:rsid w:val="00E05203"/>
    <w:rsid w:val="00EA0B54"/>
    <w:rsid w:val="00EA0B95"/>
    <w:rsid w:val="00EC66FE"/>
    <w:rsid w:val="00F12AD5"/>
    <w:rsid w:val="00F1597E"/>
    <w:rsid w:val="00F37FAD"/>
    <w:rsid w:val="00F946A6"/>
    <w:rsid w:val="00FC3015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26D3B"/>
    <w:rPr>
      <w:rFonts w:cs="Times New Roman"/>
    </w:rPr>
  </w:style>
  <w:style w:type="character" w:styleId="Hyperlink">
    <w:name w:val="Hyperlink"/>
    <w:basedOn w:val="DefaultParagraphFont"/>
    <w:uiPriority w:val="99"/>
    <w:rsid w:val="00626D3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F2FD4"/>
    <w:rPr>
      <w:rFonts w:cs="Times New Roman"/>
    </w:rPr>
  </w:style>
  <w:style w:type="paragraph" w:customStyle="1" w:styleId="1paragraph">
    <w:name w:val="1paragraph"/>
    <w:basedOn w:val="Normal"/>
    <w:uiPriority w:val="99"/>
    <w:rsid w:val="002F2FD4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1109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dcsf</dc:creator>
  <cp:keywords/>
  <dc:description/>
  <cp:lastModifiedBy>dcsf</cp:lastModifiedBy>
  <cp:revision>2</cp:revision>
  <cp:lastPrinted>2012-07-17T01:51:00Z</cp:lastPrinted>
  <dcterms:created xsi:type="dcterms:W3CDTF">2012-09-28T20:28:00Z</dcterms:created>
  <dcterms:modified xsi:type="dcterms:W3CDTF">2012-09-28T20:28:00Z</dcterms:modified>
</cp:coreProperties>
</file>