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1A" w:rsidRPr="00044184" w:rsidRDefault="00D2791A" w:rsidP="005301BD">
      <w:pPr>
        <w:jc w:val="center"/>
      </w:pPr>
      <w:r w:rsidRPr="00044184">
        <w:t>Notice of Meeting</w:t>
      </w:r>
    </w:p>
    <w:p w:rsidR="00D2791A" w:rsidRPr="00044184" w:rsidRDefault="00D2791A" w:rsidP="005301BD">
      <w:pPr>
        <w:jc w:val="center"/>
        <w:rPr>
          <w:b/>
        </w:rPr>
      </w:pPr>
      <w:r w:rsidRPr="00044184">
        <w:rPr>
          <w:b/>
        </w:rPr>
        <w:t>HAWAII HEALTH AUTHORITY</w:t>
      </w:r>
    </w:p>
    <w:p w:rsidR="00D2791A" w:rsidRPr="00044184" w:rsidRDefault="00D2791A" w:rsidP="005301BD">
      <w:pPr>
        <w:jc w:val="center"/>
      </w:pPr>
      <w:r w:rsidRPr="00044184">
        <w:t>Department of Budget and Finance</w:t>
      </w:r>
    </w:p>
    <w:p w:rsidR="00D2791A" w:rsidRPr="00044184" w:rsidRDefault="00D2791A" w:rsidP="005301BD">
      <w:pPr>
        <w:jc w:val="center"/>
      </w:pPr>
      <w:r w:rsidRPr="00044184">
        <w:t>STATE OF HAWAII</w:t>
      </w:r>
    </w:p>
    <w:p w:rsidR="00D2791A" w:rsidRPr="00044184" w:rsidRDefault="00D2791A" w:rsidP="005301BD">
      <w:pPr>
        <w:jc w:val="center"/>
      </w:pPr>
    </w:p>
    <w:p w:rsidR="00D2791A" w:rsidRPr="00044184" w:rsidRDefault="00D2791A" w:rsidP="0007282E">
      <w:pPr>
        <w:jc w:val="both"/>
      </w:pPr>
      <w:r w:rsidRPr="00044184">
        <w:rPr>
          <w:b/>
        </w:rPr>
        <w:t xml:space="preserve">  </w:t>
      </w:r>
      <w:r w:rsidRPr="00044184">
        <w:rPr>
          <w:b/>
        </w:rPr>
        <w:tab/>
      </w:r>
      <w:r w:rsidRPr="00044184">
        <w:rPr>
          <w:b/>
        </w:rPr>
        <w:tab/>
      </w:r>
      <w:r w:rsidRPr="00044184">
        <w:rPr>
          <w:b/>
        </w:rPr>
        <w:tab/>
        <w:t>Date:</w:t>
      </w:r>
      <w:r w:rsidRPr="00044184">
        <w:t xml:space="preserve"> </w:t>
      </w:r>
      <w:r w:rsidRPr="00044184">
        <w:tab/>
        <w:t xml:space="preserve"> </w:t>
      </w:r>
      <w:r w:rsidRPr="00044184">
        <w:tab/>
        <w:t xml:space="preserve">Monday, </w:t>
      </w:r>
      <w:r>
        <w:t>July 23, 2012</w:t>
      </w:r>
    </w:p>
    <w:p w:rsidR="00D2791A" w:rsidRPr="00044184" w:rsidRDefault="00D2791A" w:rsidP="0007282E">
      <w:pPr>
        <w:ind w:left="1440" w:firstLine="720"/>
        <w:jc w:val="both"/>
      </w:pPr>
      <w:r w:rsidRPr="00044184">
        <w:rPr>
          <w:b/>
        </w:rPr>
        <w:t>Time:</w:t>
      </w:r>
      <w:r w:rsidRPr="00044184">
        <w:t xml:space="preserve"> </w:t>
      </w:r>
      <w:r w:rsidRPr="00044184">
        <w:tab/>
        <w:t xml:space="preserve"> </w:t>
      </w:r>
      <w:r w:rsidRPr="00044184">
        <w:tab/>
        <w:t>4:00 p.m.</w:t>
      </w:r>
    </w:p>
    <w:p w:rsidR="00D2791A" w:rsidRPr="00044184" w:rsidRDefault="00D2791A" w:rsidP="0007282E">
      <w:pPr>
        <w:ind w:left="1440" w:firstLine="720"/>
        <w:jc w:val="both"/>
      </w:pPr>
      <w:r w:rsidRPr="00044184">
        <w:rPr>
          <w:b/>
        </w:rPr>
        <w:t xml:space="preserve">Places: </w:t>
      </w:r>
      <w:r w:rsidRPr="00044184">
        <w:rPr>
          <w:b/>
        </w:rPr>
        <w:tab/>
      </w:r>
      <w:r>
        <w:t>John A. Burns School of Medicine</w:t>
      </w:r>
    </w:p>
    <w:p w:rsidR="00D2791A" w:rsidRPr="00044184" w:rsidRDefault="00D2791A" w:rsidP="00626D3B">
      <w:r w:rsidRPr="00044184">
        <w:tab/>
      </w:r>
      <w:r w:rsidRPr="00044184">
        <w:tab/>
      </w:r>
      <w:r w:rsidRPr="00044184">
        <w:tab/>
      </w:r>
      <w:r w:rsidRPr="00044184">
        <w:tab/>
      </w:r>
      <w:r w:rsidRPr="00044184">
        <w:tab/>
      </w:r>
      <w:r>
        <w:t>University of Hawaii</w:t>
      </w:r>
    </w:p>
    <w:p w:rsidR="00D2791A" w:rsidRDefault="00D2791A" w:rsidP="00626D3B">
      <w:r w:rsidRPr="00044184">
        <w:tab/>
      </w:r>
      <w:r w:rsidRPr="00044184">
        <w:tab/>
      </w:r>
      <w:r w:rsidRPr="00044184">
        <w:tab/>
      </w:r>
      <w:r w:rsidRPr="00044184">
        <w:tab/>
      </w:r>
      <w:r w:rsidRPr="00044184">
        <w:tab/>
      </w:r>
      <w:r>
        <w:t>651 Ilalo Street</w:t>
      </w:r>
    </w:p>
    <w:p w:rsidR="00D2791A" w:rsidRPr="00044184" w:rsidRDefault="00D2791A" w:rsidP="000968E3">
      <w:pPr>
        <w:ind w:left="2880" w:firstLine="720"/>
      </w:pPr>
      <w:r>
        <w:t>MEB Room 202</w:t>
      </w:r>
    </w:p>
    <w:p w:rsidR="00D2791A" w:rsidRDefault="00D2791A" w:rsidP="00F1597E">
      <w:pPr>
        <w:ind w:left="2880" w:firstLine="720"/>
      </w:pPr>
      <w:r w:rsidRPr="00044184">
        <w:t>Honolulu, H</w:t>
      </w:r>
      <w:r>
        <w:t>I</w:t>
      </w:r>
      <w:r w:rsidRPr="00044184">
        <w:t xml:space="preserve">  96813</w:t>
      </w:r>
    </w:p>
    <w:p w:rsidR="00D2791A" w:rsidRDefault="00D2791A" w:rsidP="005301BD">
      <w:pPr>
        <w:jc w:val="center"/>
      </w:pPr>
    </w:p>
    <w:p w:rsidR="00D2791A" w:rsidRDefault="00D2791A" w:rsidP="005301BD">
      <w:pPr>
        <w:jc w:val="center"/>
      </w:pPr>
    </w:p>
    <w:p w:rsidR="00D2791A" w:rsidRPr="00044184" w:rsidRDefault="00D2791A" w:rsidP="005301BD">
      <w:pPr>
        <w:jc w:val="center"/>
      </w:pPr>
    </w:p>
    <w:p w:rsidR="00D2791A" w:rsidRPr="00044184" w:rsidRDefault="00D2791A" w:rsidP="005301BD">
      <w:r w:rsidRPr="00044184">
        <w:t>AGENDA</w:t>
      </w:r>
    </w:p>
    <w:p w:rsidR="00D2791A" w:rsidRPr="00044184" w:rsidRDefault="00D2791A" w:rsidP="009923A5">
      <w:pPr>
        <w:numPr>
          <w:ilvl w:val="0"/>
          <w:numId w:val="2"/>
        </w:numPr>
      </w:pPr>
      <w:r w:rsidRPr="00044184">
        <w:t>Call Meeting to Order</w:t>
      </w:r>
    </w:p>
    <w:p w:rsidR="00D2791A" w:rsidRDefault="00D2791A" w:rsidP="00044184">
      <w:pPr>
        <w:numPr>
          <w:ilvl w:val="0"/>
          <w:numId w:val="2"/>
        </w:numPr>
      </w:pPr>
      <w:r w:rsidRPr="00044184">
        <w:t xml:space="preserve">Review of </w:t>
      </w:r>
      <w:r>
        <w:t xml:space="preserve">Meeting </w:t>
      </w:r>
      <w:r w:rsidRPr="00044184">
        <w:t>Minutes</w:t>
      </w:r>
      <w:r>
        <w:t xml:space="preserve"> from June 18, 2012</w:t>
      </w:r>
    </w:p>
    <w:p w:rsidR="00D2791A" w:rsidRDefault="00D2791A" w:rsidP="002D7191">
      <w:pPr>
        <w:numPr>
          <w:ilvl w:val="0"/>
          <w:numId w:val="2"/>
        </w:numPr>
        <w:contextualSpacing/>
      </w:pPr>
      <w:r>
        <w:t>Discussion with Director Pat McManaman and Dr. Ken Fink from Department of Humans Services</w:t>
      </w:r>
    </w:p>
    <w:p w:rsidR="00D2791A" w:rsidRDefault="00D2791A" w:rsidP="002D7191">
      <w:pPr>
        <w:numPr>
          <w:ilvl w:val="0"/>
          <w:numId w:val="2"/>
        </w:numPr>
        <w:contextualSpacing/>
      </w:pPr>
      <w:r>
        <w:t xml:space="preserve">Report from Legislative Committee and Definition Committee </w:t>
      </w:r>
    </w:p>
    <w:p w:rsidR="00D2791A" w:rsidRDefault="00D2791A" w:rsidP="002D7191">
      <w:pPr>
        <w:numPr>
          <w:ilvl w:val="0"/>
          <w:numId w:val="2"/>
        </w:numPr>
        <w:contextualSpacing/>
      </w:pPr>
      <w:r>
        <w:t xml:space="preserve">Report from the Hawaii Health Transformation Council </w:t>
      </w:r>
    </w:p>
    <w:p w:rsidR="00D2791A" w:rsidRDefault="00D2791A" w:rsidP="00DF403C">
      <w:pPr>
        <w:numPr>
          <w:ilvl w:val="0"/>
          <w:numId w:val="2"/>
        </w:numPr>
        <w:contextualSpacing/>
      </w:pPr>
      <w:r>
        <w:t>Adjournment</w:t>
      </w:r>
    </w:p>
    <w:p w:rsidR="00D2791A" w:rsidRDefault="00D2791A" w:rsidP="00DF403C">
      <w:pPr>
        <w:contextualSpacing/>
      </w:pPr>
    </w:p>
    <w:p w:rsidR="00D2791A" w:rsidRDefault="00D2791A" w:rsidP="00DF403C">
      <w:pPr>
        <w:contextualSpacing/>
      </w:pPr>
    </w:p>
    <w:p w:rsidR="00D2791A" w:rsidRDefault="00D2791A" w:rsidP="00DF403C">
      <w:pPr>
        <w:contextualSpacing/>
      </w:pPr>
    </w:p>
    <w:p w:rsidR="00D2791A" w:rsidRDefault="00D2791A" w:rsidP="00DF403C">
      <w:pPr>
        <w:rPr>
          <w:sz w:val="20"/>
          <w:szCs w:val="20"/>
        </w:rPr>
      </w:pPr>
    </w:p>
    <w:p w:rsidR="00D2791A" w:rsidRDefault="00D2791A" w:rsidP="00DF403C">
      <w:pPr>
        <w:rPr>
          <w:sz w:val="20"/>
          <w:szCs w:val="20"/>
        </w:rPr>
      </w:pPr>
    </w:p>
    <w:p w:rsidR="00D2791A" w:rsidRDefault="00D2791A" w:rsidP="00DF403C">
      <w:pPr>
        <w:rPr>
          <w:sz w:val="20"/>
          <w:szCs w:val="20"/>
        </w:rPr>
      </w:pPr>
    </w:p>
    <w:p w:rsidR="00D2791A" w:rsidRDefault="00D2791A" w:rsidP="00DF403C">
      <w:pPr>
        <w:rPr>
          <w:sz w:val="20"/>
          <w:szCs w:val="20"/>
        </w:rPr>
      </w:pPr>
    </w:p>
    <w:p w:rsidR="00D2791A" w:rsidRDefault="00D2791A" w:rsidP="00DF403C">
      <w:pPr>
        <w:rPr>
          <w:sz w:val="20"/>
          <w:szCs w:val="20"/>
        </w:rPr>
      </w:pPr>
    </w:p>
    <w:p w:rsidR="00D2791A" w:rsidRDefault="00D2791A" w:rsidP="00DF403C">
      <w:pPr>
        <w:rPr>
          <w:sz w:val="20"/>
          <w:szCs w:val="20"/>
        </w:rPr>
      </w:pPr>
    </w:p>
    <w:p w:rsidR="00D2791A" w:rsidRDefault="00D2791A" w:rsidP="00DF403C">
      <w:pPr>
        <w:rPr>
          <w:sz w:val="20"/>
          <w:szCs w:val="20"/>
        </w:rPr>
      </w:pPr>
    </w:p>
    <w:p w:rsidR="00D2791A" w:rsidRDefault="00D2791A" w:rsidP="00DF403C">
      <w:pPr>
        <w:rPr>
          <w:sz w:val="20"/>
          <w:szCs w:val="20"/>
        </w:rPr>
      </w:pPr>
    </w:p>
    <w:p w:rsidR="00D2791A" w:rsidRDefault="00D2791A" w:rsidP="00DF403C">
      <w:pPr>
        <w:rPr>
          <w:sz w:val="20"/>
          <w:szCs w:val="20"/>
        </w:rPr>
      </w:pPr>
    </w:p>
    <w:p w:rsidR="00D2791A" w:rsidRDefault="00D2791A" w:rsidP="00DF403C">
      <w:pPr>
        <w:rPr>
          <w:sz w:val="20"/>
          <w:szCs w:val="20"/>
        </w:rPr>
      </w:pPr>
    </w:p>
    <w:p w:rsidR="00D2791A" w:rsidRDefault="00D2791A" w:rsidP="00DF403C">
      <w:pPr>
        <w:rPr>
          <w:sz w:val="20"/>
          <w:szCs w:val="20"/>
        </w:rPr>
      </w:pPr>
    </w:p>
    <w:p w:rsidR="00D2791A" w:rsidRDefault="00D2791A" w:rsidP="00DF403C">
      <w:pPr>
        <w:rPr>
          <w:sz w:val="20"/>
          <w:szCs w:val="20"/>
        </w:rPr>
      </w:pPr>
    </w:p>
    <w:p w:rsidR="00D2791A" w:rsidRDefault="00D2791A" w:rsidP="00DF403C">
      <w:pPr>
        <w:rPr>
          <w:sz w:val="20"/>
          <w:szCs w:val="20"/>
        </w:rPr>
      </w:pPr>
    </w:p>
    <w:p w:rsidR="00D2791A" w:rsidRDefault="00D2791A" w:rsidP="00DF403C">
      <w:pPr>
        <w:rPr>
          <w:sz w:val="20"/>
          <w:szCs w:val="20"/>
        </w:rPr>
      </w:pPr>
    </w:p>
    <w:p w:rsidR="00D2791A" w:rsidRDefault="00D2791A" w:rsidP="00DF403C">
      <w:pPr>
        <w:rPr>
          <w:sz w:val="20"/>
          <w:szCs w:val="20"/>
        </w:rPr>
      </w:pPr>
    </w:p>
    <w:p w:rsidR="00D2791A" w:rsidRDefault="00D2791A" w:rsidP="00DF403C">
      <w:pPr>
        <w:rPr>
          <w:sz w:val="20"/>
          <w:szCs w:val="20"/>
        </w:rPr>
      </w:pPr>
    </w:p>
    <w:p w:rsidR="00D2791A" w:rsidRDefault="00D2791A" w:rsidP="00DF403C">
      <w:pPr>
        <w:rPr>
          <w:sz w:val="20"/>
          <w:szCs w:val="20"/>
        </w:rPr>
      </w:pPr>
    </w:p>
    <w:p w:rsidR="00D2791A" w:rsidRDefault="00D2791A" w:rsidP="00DF403C">
      <w:pPr>
        <w:rPr>
          <w:sz w:val="20"/>
          <w:szCs w:val="20"/>
        </w:rPr>
      </w:pPr>
    </w:p>
    <w:p w:rsidR="00D2791A" w:rsidRDefault="00D2791A" w:rsidP="00DF403C">
      <w:pPr>
        <w:rPr>
          <w:sz w:val="20"/>
          <w:szCs w:val="20"/>
        </w:rPr>
      </w:pPr>
    </w:p>
    <w:p w:rsidR="00D2791A" w:rsidRDefault="00D2791A" w:rsidP="00DF403C">
      <w:pPr>
        <w:rPr>
          <w:sz w:val="20"/>
          <w:szCs w:val="20"/>
        </w:rPr>
      </w:pPr>
    </w:p>
    <w:p w:rsidR="00D2791A" w:rsidRPr="00DF403C" w:rsidRDefault="00D2791A" w:rsidP="00DF403C">
      <w:pPr>
        <w:rPr>
          <w:sz w:val="20"/>
          <w:szCs w:val="20"/>
        </w:rPr>
      </w:pPr>
    </w:p>
    <w:p w:rsidR="00D2791A" w:rsidRDefault="00D2791A" w:rsidP="00DF403C">
      <w:pPr>
        <w:rPr>
          <w:rFonts w:ascii="Calibri" w:hAnsi="Calibri"/>
          <w:sz w:val="18"/>
          <w:szCs w:val="18"/>
        </w:rPr>
      </w:pPr>
    </w:p>
    <w:p w:rsidR="00D2791A" w:rsidRDefault="00D2791A" w:rsidP="00DF403C">
      <w:pPr>
        <w:rPr>
          <w:rFonts w:ascii="Calibri" w:hAnsi="Calibri"/>
          <w:sz w:val="18"/>
          <w:szCs w:val="18"/>
        </w:rPr>
      </w:pPr>
    </w:p>
    <w:p w:rsidR="00D2791A" w:rsidRDefault="00D2791A" w:rsidP="00DF403C">
      <w:pPr>
        <w:rPr>
          <w:rFonts w:ascii="Calibri" w:hAnsi="Calibri" w:cs="Arial"/>
          <w:color w:val="000000"/>
          <w:sz w:val="18"/>
          <w:szCs w:val="18"/>
          <w:shd w:val="clear" w:color="auto" w:fill="FFFFFF"/>
          <w:lang w:eastAsia="en-US"/>
        </w:rPr>
      </w:pPr>
      <w:r w:rsidRPr="00DF403C">
        <w:rPr>
          <w:rFonts w:ascii="Calibri" w:hAnsi="Calibri" w:cs="Arial"/>
          <w:color w:val="000000"/>
          <w:sz w:val="18"/>
          <w:szCs w:val="18"/>
          <w:shd w:val="clear" w:color="auto" w:fill="FFFFFF"/>
          <w:lang w:eastAsia="en-US"/>
        </w:rPr>
        <w:t>Any interested person may submit data, views, or arguments in writing to the Board on any agenda item. </w:t>
      </w:r>
      <w:r w:rsidRPr="00DF403C">
        <w:rPr>
          <w:rFonts w:ascii="Calibri" w:hAnsi="Calibri" w:cs="Arial"/>
          <w:color w:val="000000"/>
          <w:sz w:val="18"/>
          <w:szCs w:val="18"/>
          <w:lang w:eastAsia="en-US"/>
        </w:rPr>
        <w:t> </w:t>
      </w:r>
      <w:r w:rsidRPr="00DF403C">
        <w:rPr>
          <w:rFonts w:ascii="Calibri" w:hAnsi="Calibri" w:cs="Arial"/>
          <w:color w:val="000000"/>
          <w:sz w:val="18"/>
          <w:szCs w:val="18"/>
          <w:shd w:val="clear" w:color="auto" w:fill="FFFFFF"/>
          <w:lang w:eastAsia="en-US"/>
        </w:rPr>
        <w:t>An individual or representative wishing to testify should register prior to the meeting. </w:t>
      </w:r>
      <w:r w:rsidRPr="00DF403C">
        <w:rPr>
          <w:rFonts w:ascii="Calibri" w:hAnsi="Calibri" w:cs="Arial"/>
          <w:color w:val="000000"/>
          <w:sz w:val="18"/>
          <w:szCs w:val="18"/>
          <w:lang w:eastAsia="en-US"/>
        </w:rPr>
        <w:t> </w:t>
      </w:r>
      <w:r w:rsidRPr="00DF403C">
        <w:rPr>
          <w:rFonts w:ascii="Calibri" w:hAnsi="Calibri" w:cs="Arial"/>
          <w:color w:val="000000"/>
          <w:sz w:val="18"/>
          <w:szCs w:val="18"/>
          <w:shd w:val="clear" w:color="auto" w:fill="FFFFFF"/>
          <w:lang w:eastAsia="en-US"/>
        </w:rPr>
        <w:t xml:space="preserve">Testimony must be related to an item that is on the agenda and such person shall be required to identify the agenda item to be addressed by the </w:t>
      </w:r>
      <w:r>
        <w:rPr>
          <w:rFonts w:ascii="Calibri" w:hAnsi="Calibri" w:cs="Arial"/>
          <w:color w:val="000000"/>
          <w:sz w:val="18"/>
          <w:szCs w:val="18"/>
          <w:shd w:val="clear" w:color="auto" w:fill="FFFFFF"/>
          <w:lang w:eastAsia="en-US"/>
        </w:rPr>
        <w:t>testimony</w:t>
      </w:r>
    </w:p>
    <w:p w:rsidR="00D2791A" w:rsidRDefault="00D2791A" w:rsidP="00DF403C">
      <w:pPr>
        <w:rPr>
          <w:rFonts w:ascii="Calibri" w:hAnsi="Calibri" w:cs="Arial"/>
          <w:color w:val="000000"/>
          <w:sz w:val="18"/>
          <w:szCs w:val="18"/>
          <w:shd w:val="clear" w:color="auto" w:fill="FFFFFF"/>
          <w:lang w:eastAsia="en-US"/>
        </w:rPr>
      </w:pPr>
    </w:p>
    <w:p w:rsidR="00D2791A" w:rsidRPr="00DF403C" w:rsidRDefault="00D2791A" w:rsidP="00DF403C">
      <w:pPr>
        <w:rPr>
          <w:rFonts w:ascii="Calibri" w:hAnsi="Calibri"/>
          <w:sz w:val="18"/>
          <w:szCs w:val="18"/>
        </w:rPr>
      </w:pPr>
      <w:r w:rsidRPr="00DF403C">
        <w:rPr>
          <w:rFonts w:ascii="Calibri" w:hAnsi="Calibri" w:cs="Arial"/>
          <w:color w:val="000000"/>
          <w:sz w:val="18"/>
          <w:szCs w:val="18"/>
          <w:shd w:val="clear" w:color="auto" w:fill="FFFFFF"/>
          <w:lang w:eastAsia="en-US"/>
        </w:rPr>
        <w:t>*Persons requiring special assistance or services, such as a sign language interpreter, should call 397-1232 at least three business days before the meeting.</w:t>
      </w:r>
    </w:p>
    <w:sectPr w:rsidR="00D2791A" w:rsidRPr="00DF403C" w:rsidSect="00DF40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239"/>
    <w:multiLevelType w:val="hybridMultilevel"/>
    <w:tmpl w:val="257C702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54224E"/>
    <w:multiLevelType w:val="hybridMultilevel"/>
    <w:tmpl w:val="92B49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E325B9"/>
    <w:multiLevelType w:val="hybridMultilevel"/>
    <w:tmpl w:val="4B5EED86"/>
    <w:lvl w:ilvl="0" w:tplc="98F0DF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2F45E6"/>
    <w:multiLevelType w:val="hybridMultilevel"/>
    <w:tmpl w:val="A95A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213BF2"/>
    <w:multiLevelType w:val="hybridMultilevel"/>
    <w:tmpl w:val="E05838BE"/>
    <w:lvl w:ilvl="0" w:tplc="B7E68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BF1007C"/>
    <w:multiLevelType w:val="hybridMultilevel"/>
    <w:tmpl w:val="F8800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rawingGridHorizontalSpacing w:val="12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1BD"/>
    <w:rsid w:val="00044184"/>
    <w:rsid w:val="0007282E"/>
    <w:rsid w:val="000968E3"/>
    <w:rsid w:val="000F6DC6"/>
    <w:rsid w:val="00130FA0"/>
    <w:rsid w:val="00175702"/>
    <w:rsid w:val="001A3D2B"/>
    <w:rsid w:val="001C05D2"/>
    <w:rsid w:val="001E1944"/>
    <w:rsid w:val="002113A7"/>
    <w:rsid w:val="00214A13"/>
    <w:rsid w:val="0023276D"/>
    <w:rsid w:val="00294217"/>
    <w:rsid w:val="002D7191"/>
    <w:rsid w:val="002F2FD4"/>
    <w:rsid w:val="003274D7"/>
    <w:rsid w:val="00331F1B"/>
    <w:rsid w:val="0039309D"/>
    <w:rsid w:val="0043007B"/>
    <w:rsid w:val="00440E4F"/>
    <w:rsid w:val="00465303"/>
    <w:rsid w:val="00477733"/>
    <w:rsid w:val="004B67AA"/>
    <w:rsid w:val="004D5747"/>
    <w:rsid w:val="004E7F76"/>
    <w:rsid w:val="00513F60"/>
    <w:rsid w:val="00521583"/>
    <w:rsid w:val="005301BD"/>
    <w:rsid w:val="00555B5A"/>
    <w:rsid w:val="005D533E"/>
    <w:rsid w:val="00612F13"/>
    <w:rsid w:val="00626D3B"/>
    <w:rsid w:val="00647EB1"/>
    <w:rsid w:val="00693929"/>
    <w:rsid w:val="006D0646"/>
    <w:rsid w:val="007066F7"/>
    <w:rsid w:val="00745DCD"/>
    <w:rsid w:val="007B01FA"/>
    <w:rsid w:val="00807DB6"/>
    <w:rsid w:val="008A1D7A"/>
    <w:rsid w:val="008A6256"/>
    <w:rsid w:val="00931B67"/>
    <w:rsid w:val="00950725"/>
    <w:rsid w:val="00977A63"/>
    <w:rsid w:val="0098290D"/>
    <w:rsid w:val="009923A5"/>
    <w:rsid w:val="00A053DE"/>
    <w:rsid w:val="00A12490"/>
    <w:rsid w:val="00A403E2"/>
    <w:rsid w:val="00A43E7D"/>
    <w:rsid w:val="00A91BE9"/>
    <w:rsid w:val="00AB0748"/>
    <w:rsid w:val="00B1670C"/>
    <w:rsid w:val="00C72DD0"/>
    <w:rsid w:val="00CC451F"/>
    <w:rsid w:val="00CD3EFA"/>
    <w:rsid w:val="00D2791A"/>
    <w:rsid w:val="00D814F2"/>
    <w:rsid w:val="00D87ED2"/>
    <w:rsid w:val="00DA3B65"/>
    <w:rsid w:val="00DF403C"/>
    <w:rsid w:val="00E05203"/>
    <w:rsid w:val="00EA0B54"/>
    <w:rsid w:val="00EA0B95"/>
    <w:rsid w:val="00EC66FE"/>
    <w:rsid w:val="00F12AD5"/>
    <w:rsid w:val="00F1597E"/>
    <w:rsid w:val="00F37FAD"/>
    <w:rsid w:val="00F946A6"/>
    <w:rsid w:val="00FC3015"/>
    <w:rsid w:val="00FD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D7"/>
    <w:rPr>
      <w:sz w:val="24"/>
      <w:szCs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26D3B"/>
    <w:rPr>
      <w:rFonts w:cs="Times New Roman"/>
    </w:rPr>
  </w:style>
  <w:style w:type="character" w:styleId="Hyperlink">
    <w:name w:val="Hyperlink"/>
    <w:basedOn w:val="DefaultParagraphFont"/>
    <w:uiPriority w:val="99"/>
    <w:rsid w:val="00626D3B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2F2FD4"/>
    <w:rPr>
      <w:rFonts w:cs="Times New Roman"/>
    </w:rPr>
  </w:style>
  <w:style w:type="paragraph" w:customStyle="1" w:styleId="1paragraph">
    <w:name w:val="1paragraph"/>
    <w:basedOn w:val="Normal"/>
    <w:uiPriority w:val="99"/>
    <w:rsid w:val="002F2FD4"/>
    <w:pPr>
      <w:spacing w:before="100" w:beforeAutospacing="1" w:after="100" w:afterAutospacing="1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rsid w:val="008A1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A1D7A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0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163</Words>
  <Characters>934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dcsf</dc:creator>
  <cp:keywords/>
  <dc:description/>
  <cp:lastModifiedBy>dcsf</cp:lastModifiedBy>
  <cp:revision>2</cp:revision>
  <cp:lastPrinted>2012-07-17T01:51:00Z</cp:lastPrinted>
  <dcterms:created xsi:type="dcterms:W3CDTF">2012-09-28T20:26:00Z</dcterms:created>
  <dcterms:modified xsi:type="dcterms:W3CDTF">2012-09-28T20:26:00Z</dcterms:modified>
</cp:coreProperties>
</file>